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B4" w:rsidRDefault="003E4A61" w:rsidP="003E4A61">
      <w:pPr>
        <w:jc w:val="center"/>
        <w:rPr>
          <w:b/>
          <w:sz w:val="28"/>
          <w:szCs w:val="28"/>
          <w:u w:val="single"/>
        </w:rPr>
      </w:pPr>
      <w:r w:rsidRPr="003E4A61">
        <w:rPr>
          <w:b/>
          <w:sz w:val="28"/>
          <w:szCs w:val="28"/>
          <w:u w:val="single"/>
        </w:rPr>
        <w:t>Design Technology Vocabulary</w:t>
      </w:r>
    </w:p>
    <w:p w:rsidR="003E4A61" w:rsidRPr="00780CE8" w:rsidRDefault="003E4A61" w:rsidP="003E4A61">
      <w:pPr>
        <w:rPr>
          <w:b/>
          <w:sz w:val="28"/>
          <w:szCs w:val="28"/>
          <w:u w:val="single"/>
        </w:rPr>
      </w:pPr>
      <w:r w:rsidRPr="00780CE8">
        <w:rPr>
          <w:b/>
          <w:sz w:val="28"/>
          <w:szCs w:val="28"/>
          <w:u w:val="single"/>
        </w:rPr>
        <w:t>Developing, planning and communicating ideas</w:t>
      </w:r>
    </w:p>
    <w:p w:rsidR="003E4A61" w:rsidRDefault="002F6A8A" w:rsidP="003E4A61">
      <w:r>
        <w:t>a</w:t>
      </w:r>
      <w:r w:rsidR="003E4A61">
        <w:t xml:space="preserve">esthetics, annotated diagram, appearance, artefact, brittle, card, chart: bar chart, flow chart, pie chart, components list, cross-section, customer survey, design, design brief, design process, design proposal, dismantle, drawing tools (crayons, marker pens, paints, pastels, pencils, pens, compass, protractor, stencil), engineering, enlarged view, equipment, ergonomics, evaluation, exploded drawing, final design, flexible, fold (mountain-fold., fan fold, U-fold, V-fold), function, graphics, </w:t>
      </w:r>
      <w:r>
        <w:t xml:space="preserve">graphs, </w:t>
      </w:r>
      <w:r w:rsidR="003E4A61">
        <w:t>grid</w:t>
      </w:r>
      <w:r>
        <w:t>,</w:t>
      </w:r>
      <w:r w:rsidR="003E4A61">
        <w:t xml:space="preserve"> investigation In design and technology</w:t>
      </w:r>
      <w:r>
        <w:t xml:space="preserve">, landscape, malleable, mark out, </w:t>
      </w:r>
      <w:r w:rsidR="003E4A61">
        <w:t>market research</w:t>
      </w:r>
      <w:r>
        <w:t>,</w:t>
      </w:r>
      <w:r w:rsidR="003E4A61">
        <w:t xml:space="preserve"> mind map</w:t>
      </w:r>
      <w:r>
        <w:t>,</w:t>
      </w:r>
      <w:r w:rsidR="003E4A61">
        <w:t xml:space="preserve"> mobile</w:t>
      </w:r>
      <w:r>
        <w:t xml:space="preserve">, mock up, model, </w:t>
      </w:r>
      <w:r w:rsidR="003E4A61">
        <w:t>modelling</w:t>
      </w:r>
      <w:r>
        <w:t xml:space="preserve">, modify, </w:t>
      </w:r>
      <w:r w:rsidR="003E4A61">
        <w:t>net</w:t>
      </w:r>
      <w:r>
        <w:t>,</w:t>
      </w:r>
      <w:r w:rsidR="003E4A61">
        <w:t xml:space="preserve"> orthographic</w:t>
      </w:r>
      <w:r w:rsidR="002154DF">
        <w:t xml:space="preserve">, </w:t>
      </w:r>
      <w:r w:rsidR="002154DF">
        <w:t>paper</w:t>
      </w:r>
      <w:r w:rsidR="002154DF">
        <w:t>,</w:t>
      </w:r>
      <w:r w:rsidR="002154DF">
        <w:t xml:space="preserve"> </w:t>
      </w:r>
      <w:r w:rsidR="002154DF">
        <w:t xml:space="preserve">parts drawing, </w:t>
      </w:r>
      <w:r w:rsidR="002154DF">
        <w:t>parts list</w:t>
      </w:r>
      <w:r w:rsidR="002154DF">
        <w:t xml:space="preserve">, </w:t>
      </w:r>
      <w:r w:rsidR="002154DF">
        <w:t>pattern</w:t>
      </w:r>
      <w:r w:rsidR="002154DF">
        <w:t>,</w:t>
      </w:r>
      <w:r w:rsidR="002154DF">
        <w:t xml:space="preserve"> </w:t>
      </w:r>
      <w:r w:rsidR="002154DF">
        <w:t>performance, perspective drawing, pictogram s</w:t>
      </w:r>
      <w:r w:rsidR="002154DF">
        <w:t xml:space="preserve">ymbol, </w:t>
      </w:r>
      <w:r w:rsidR="002154DF">
        <w:t xml:space="preserve">plan, </w:t>
      </w:r>
      <w:r w:rsidR="002154DF">
        <w:t>planning</w:t>
      </w:r>
      <w:r w:rsidR="002154DF">
        <w:t>,</w:t>
      </w:r>
      <w:r w:rsidR="002154DF">
        <w:t xml:space="preserve"> </w:t>
      </w:r>
      <w:r w:rsidR="002154DF">
        <w:t xml:space="preserve">portrait, primary source, </w:t>
      </w:r>
      <w:r w:rsidR="002154DF">
        <w:t xml:space="preserve"> product analysis </w:t>
      </w:r>
      <w:r w:rsidR="002154DF">
        <w:t xml:space="preserve">,proportion, prototype, questionnaire, research, rigid, risk assessment, </w:t>
      </w:r>
      <w:r w:rsidR="002154DF">
        <w:t xml:space="preserve">secondary source </w:t>
      </w:r>
      <w:r w:rsidR="002154DF">
        <w:t xml:space="preserve">,section drawing, sequential diagram, shape, sketch, </w:t>
      </w:r>
      <w:r w:rsidR="002154DF">
        <w:t>specification stable</w:t>
      </w:r>
      <w:r w:rsidR="002154DF">
        <w:t>,</w:t>
      </w:r>
      <w:r w:rsidR="002154DF">
        <w:t xml:space="preserve"> </w:t>
      </w:r>
      <w:r w:rsidR="005D19AC">
        <w:t xml:space="preserve">style, </w:t>
      </w:r>
      <w:r w:rsidR="002154DF">
        <w:t>system</w:t>
      </w:r>
      <w:r w:rsidR="005D19AC">
        <w:t>, technology, template, tessellations, texture, three-dimensional, translucent, transparent, work plan, working drawing.</w:t>
      </w:r>
    </w:p>
    <w:p w:rsidR="005D19AC" w:rsidRPr="00780CE8" w:rsidRDefault="005D19AC" w:rsidP="003E4A61">
      <w:pPr>
        <w:rPr>
          <w:b/>
          <w:sz w:val="28"/>
          <w:szCs w:val="28"/>
          <w:u w:val="single"/>
        </w:rPr>
      </w:pPr>
      <w:r w:rsidRPr="00780CE8">
        <w:rPr>
          <w:b/>
          <w:sz w:val="28"/>
          <w:szCs w:val="28"/>
          <w:u w:val="single"/>
        </w:rPr>
        <w:t>Materials and components</w:t>
      </w:r>
    </w:p>
    <w:p w:rsidR="005D19AC" w:rsidRDefault="005D19AC" w:rsidP="003E4A61">
      <w:r>
        <w:t xml:space="preserve">Abrasive, acrylic, adhesive, aluminium, </w:t>
      </w:r>
      <w:r>
        <w:t>art</w:t>
      </w:r>
      <w:r>
        <w:t xml:space="preserve"> straws, balsa, battery, battery snaps, beam, </w:t>
      </w:r>
      <w:proofErr w:type="spellStart"/>
      <w:r>
        <w:t>binca</w:t>
      </w:r>
      <w:proofErr w:type="spellEnd"/>
      <w:r>
        <w:t xml:space="preserve">, bolt, brass, bulb, bulb holder, </w:t>
      </w:r>
      <w:r>
        <w:t>buzzer</w:t>
      </w:r>
      <w:r>
        <w:t xml:space="preserve">, calico, </w:t>
      </w:r>
      <w:r>
        <w:t>chassis</w:t>
      </w:r>
      <w:r>
        <w:t>,</w:t>
      </w:r>
      <w:r>
        <w:t xml:space="preserve"> </w:t>
      </w:r>
      <w:r>
        <w:t xml:space="preserve">circuit, </w:t>
      </w:r>
      <w:r>
        <w:t>clay</w:t>
      </w:r>
      <w:r>
        <w:t xml:space="preserve">, cog, cotton, dowel, drive belt, dye, emery cloth, fibreboard, fibres, flux, </w:t>
      </w:r>
      <w:r>
        <w:t>fo</w:t>
      </w:r>
      <w:r>
        <w:t xml:space="preserve">il, </w:t>
      </w:r>
      <w:r w:rsidR="00DA190C">
        <w:t xml:space="preserve">follower, gear, gear train, </w:t>
      </w:r>
      <w:proofErr w:type="spellStart"/>
      <w:r>
        <w:t>glasspaper</w:t>
      </w:r>
      <w:proofErr w:type="spellEnd"/>
      <w:r w:rsidR="00DA190C">
        <w:t>,</w:t>
      </w:r>
      <w:r>
        <w:t xml:space="preserve"> glue</w:t>
      </w:r>
      <w:r w:rsidR="00DA190C">
        <w:t>,</w:t>
      </w:r>
      <w:r>
        <w:t xml:space="preserve"> hardboard</w:t>
      </w:r>
      <w:r w:rsidR="00DA190C">
        <w:t xml:space="preserve">, hardwood, </w:t>
      </w:r>
      <w:r>
        <w:t>hessian</w:t>
      </w:r>
      <w:r w:rsidR="00DA190C">
        <w:t>, hinge,</w:t>
      </w:r>
      <w:r>
        <w:t xml:space="preserve"> laminate</w:t>
      </w:r>
      <w:r w:rsidR="00DA190C">
        <w:t xml:space="preserve">, lollipop sticks, </w:t>
      </w:r>
      <w:r>
        <w:t xml:space="preserve">magnet </w:t>
      </w:r>
      <w:r w:rsidR="00DA190C">
        <w:t xml:space="preserve">, masking tape,  MDF, membrane switch, </w:t>
      </w:r>
      <w:r>
        <w:t>mesh</w:t>
      </w:r>
      <w:r w:rsidR="00DA190C">
        <w:t>,</w:t>
      </w:r>
      <w:r>
        <w:t xml:space="preserve"> m</w:t>
      </w:r>
      <w:r w:rsidR="00DA190C">
        <w:t xml:space="preserve">etal, mouldable material, </w:t>
      </w:r>
      <w:r>
        <w:t>nail</w:t>
      </w:r>
      <w:r w:rsidR="00DA190C">
        <w:t xml:space="preserve">, nut, paper clip, parallel circuit, Perspex, pine, </w:t>
      </w:r>
      <w:r>
        <w:t>plastic</w:t>
      </w:r>
      <w:r w:rsidR="00DA190C">
        <w:t>,</w:t>
      </w:r>
      <w:r>
        <w:t xml:space="preserve"> </w:t>
      </w:r>
      <w:proofErr w:type="spellStart"/>
      <w:r>
        <w:t>plasticine</w:t>
      </w:r>
      <w:proofErr w:type="spellEnd"/>
      <w:r w:rsidR="00DA190C">
        <w:t>,</w:t>
      </w:r>
      <w:r>
        <w:t xml:space="preserve"> </w:t>
      </w:r>
      <w:r w:rsidR="00DA190C">
        <w:t xml:space="preserve">play dough, plywood, </w:t>
      </w:r>
      <w:proofErr w:type="spellStart"/>
      <w:r w:rsidR="00DA190C">
        <w:t>polycotton</w:t>
      </w:r>
      <w:proofErr w:type="spellEnd"/>
      <w:r w:rsidR="00DA190C">
        <w:t xml:space="preserve">, </w:t>
      </w:r>
      <w:r>
        <w:t>polystyrene</w:t>
      </w:r>
      <w:r w:rsidR="00DA190C">
        <w:t>,</w:t>
      </w:r>
      <w:r>
        <w:t xml:space="preserve"> </w:t>
      </w:r>
      <w:r w:rsidR="00DA190C">
        <w:t xml:space="preserve">pressure pad, propeller, PVA, ratchet, reclaimed materials, reed switch, resistor, </w:t>
      </w:r>
      <w:r>
        <w:t>rivet</w:t>
      </w:r>
      <w:r w:rsidR="00DA190C">
        <w:t xml:space="preserve">,  rust, sandpaper, screw, </w:t>
      </w:r>
      <w:r>
        <w:t>self-tappi</w:t>
      </w:r>
      <w:r w:rsidR="00DA190C">
        <w:t xml:space="preserve">ng screw, </w:t>
      </w:r>
      <w:proofErr w:type="spellStart"/>
      <w:r>
        <w:t>Sellotape</w:t>
      </w:r>
      <w:proofErr w:type="spellEnd"/>
      <w:r w:rsidR="00DA190C">
        <w:t xml:space="preserve">, </w:t>
      </w:r>
      <w:r>
        <w:t xml:space="preserve"> shaft</w:t>
      </w:r>
      <w:r w:rsidR="00DA190C">
        <w:t xml:space="preserve">, </w:t>
      </w:r>
      <w:r>
        <w:t xml:space="preserve"> silk</w:t>
      </w:r>
      <w:r w:rsidR="00DA190C">
        <w:t>,</w:t>
      </w:r>
      <w:r>
        <w:t xml:space="preserve"> sli</w:t>
      </w:r>
      <w:r w:rsidR="00DA190C">
        <w:t xml:space="preserve">de switch, softwood, solder, spacer, spring, switch, terminal block, textile, thermoplastic, thermosetting material, tilt switch, timber, toggle switch, washer, </w:t>
      </w:r>
      <w:r>
        <w:t xml:space="preserve">wheel </w:t>
      </w:r>
      <w:r w:rsidR="00DA190C">
        <w:t xml:space="preserve">,winch, </w:t>
      </w:r>
      <w:r>
        <w:t>wire w</w:t>
      </w:r>
      <w:r w:rsidR="00780CE8">
        <w:t>ood, wool.</w:t>
      </w:r>
    </w:p>
    <w:p w:rsidR="00780CE8" w:rsidRDefault="00780CE8" w:rsidP="00780CE8">
      <w:pPr>
        <w:rPr>
          <w:b/>
          <w:sz w:val="28"/>
          <w:szCs w:val="28"/>
          <w:u w:val="single"/>
        </w:rPr>
      </w:pPr>
      <w:r w:rsidRPr="00780CE8">
        <w:rPr>
          <w:b/>
          <w:sz w:val="28"/>
          <w:szCs w:val="28"/>
          <w:u w:val="single"/>
        </w:rPr>
        <w:t>Tools, equipment and processes</w:t>
      </w:r>
    </w:p>
    <w:p w:rsidR="00780CE8" w:rsidRPr="00780CE8" w:rsidRDefault="00780CE8" w:rsidP="00780CE8">
      <w:pPr>
        <w:rPr>
          <w:b/>
          <w:sz w:val="28"/>
          <w:szCs w:val="28"/>
          <w:u w:val="single"/>
        </w:rPr>
      </w:pPr>
      <w:r>
        <w:t xml:space="preserve">appliqué, apron, batik, bench hook, bench vice, bodkin, bradawl, cladding, compass cutter, compression, computer control, conductor, construction kit, </w:t>
      </w:r>
      <w:r>
        <w:t>coping saw</w:t>
      </w:r>
      <w:r>
        <w:t>,</w:t>
      </w:r>
      <w:r>
        <w:t xml:space="preserve"> </w:t>
      </w:r>
      <w:r>
        <w:t xml:space="preserve">crank, crocodile clip, current, cutting mat, decoration, </w:t>
      </w:r>
      <w:r>
        <w:t>dril</w:t>
      </w:r>
      <w:r>
        <w:t xml:space="preserve">l, effort, electricity, </w:t>
      </w:r>
      <w:r>
        <w:t>energy</w:t>
      </w:r>
      <w:r>
        <w:t>, file, force, framework, friction,</w:t>
      </w:r>
      <w:r>
        <w:t xml:space="preserve"> fulcrum </w:t>
      </w:r>
      <w:r>
        <w:t xml:space="preserve">, G clamp, gearing,  glue gun, </w:t>
      </w:r>
      <w:r w:rsidR="002B3857">
        <w:t xml:space="preserve">hammer, hole punch, hydraulics, input, insulation, insulator, Jinks’ corner, </w:t>
      </w:r>
      <w:r w:rsidR="00E86CA6">
        <w:t xml:space="preserve">joint, junior hacksaw, laminating, layering, lever, linear, linkage, load, loom, machine, mechanism, meshing, motion, motor, mould, needles, oscillate, output, paper drill, </w:t>
      </w:r>
      <w:r>
        <w:t>pincers</w:t>
      </w:r>
      <w:r w:rsidR="00E86CA6">
        <w:t>,</w:t>
      </w:r>
      <w:r>
        <w:t xml:space="preserve"> </w:t>
      </w:r>
      <w:r w:rsidR="00E86CA6">
        <w:t>pins,</w:t>
      </w:r>
      <w:r>
        <w:t xml:space="preserve"> pivot</w:t>
      </w:r>
      <w:r w:rsidR="00E86CA6">
        <w:t>,</w:t>
      </w:r>
      <w:r>
        <w:t xml:space="preserve"> </w:t>
      </w:r>
      <w:r w:rsidR="00E86CA6">
        <w:t xml:space="preserve">pneumatics, </w:t>
      </w:r>
      <w:r>
        <w:t>pulley system</w:t>
      </w:r>
      <w:r w:rsidR="00E86CA6">
        <w:t>,</w:t>
      </w:r>
      <w:r>
        <w:t xml:space="preserve"> </w:t>
      </w:r>
      <w:r w:rsidR="00E86CA6">
        <w:t>quilting, rasp, reamer, resistance, rotary, ruler, saw (</w:t>
      </w:r>
      <w:r>
        <w:t xml:space="preserve">coping saw, junior hacksaw, shaper saw, </w:t>
      </w:r>
      <w:proofErr w:type="spellStart"/>
      <w:r>
        <w:t>teno</w:t>
      </w:r>
      <w:r w:rsidR="00E86CA6">
        <w:t>n</w:t>
      </w:r>
      <w:proofErr w:type="spellEnd"/>
      <w:r w:rsidR="00E86CA6">
        <w:t xml:space="preserve"> saw),</w:t>
      </w:r>
      <w:r>
        <w:t xml:space="preserve"> scissors</w:t>
      </w:r>
      <w:r w:rsidR="00E86CA6">
        <w:t xml:space="preserve">, scoring, screwdriver, seam allowance, sensor, series circuit, set square, sewing terms: back-stitch, </w:t>
      </w:r>
      <w:r>
        <w:t>blanket stitch</w:t>
      </w:r>
      <w:r w:rsidR="00E86CA6">
        <w:t>, h</w:t>
      </w:r>
      <w:r>
        <w:t>emming stitch</w:t>
      </w:r>
      <w:r w:rsidR="00E86CA6">
        <w:t xml:space="preserve">, </w:t>
      </w:r>
      <w:r w:rsidR="00ED1244">
        <w:t xml:space="preserve">cross-stitch, </w:t>
      </w:r>
      <w:r>
        <w:t>running stitch</w:t>
      </w:r>
      <w:r w:rsidR="00ED1244">
        <w:t xml:space="preserve">, tacking stitch, </w:t>
      </w:r>
      <w:r>
        <w:t>t</w:t>
      </w:r>
      <w:r w:rsidR="00ED1244">
        <w:t xml:space="preserve">ie and dye, weaving, short circuit, snips, soldering, spanner, stapler, storyboard, </w:t>
      </w:r>
      <w:r>
        <w:t>structure</w:t>
      </w:r>
      <w:r w:rsidR="00ED1244">
        <w:t>, tension, thimble, tongs, triangulation, wire strippers.</w:t>
      </w:r>
      <w:bookmarkStart w:id="0" w:name="_GoBack"/>
      <w:bookmarkEnd w:id="0"/>
    </w:p>
    <w:sectPr w:rsidR="00780CE8" w:rsidRPr="00780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61"/>
    <w:rsid w:val="000B3D3B"/>
    <w:rsid w:val="002154DF"/>
    <w:rsid w:val="002B3857"/>
    <w:rsid w:val="002F6A8A"/>
    <w:rsid w:val="003E4A61"/>
    <w:rsid w:val="005D19AC"/>
    <w:rsid w:val="006556C8"/>
    <w:rsid w:val="00780CE8"/>
    <w:rsid w:val="009D2303"/>
    <w:rsid w:val="00DA190C"/>
    <w:rsid w:val="00E86CA6"/>
    <w:rsid w:val="00ED1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307C"/>
  <w15:chartTrackingRefBased/>
  <w15:docId w15:val="{463C18A4-C0E7-412B-86A3-18BB4023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EF795BC4</Template>
  <TotalTime>0</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Parrington</dc:creator>
  <cp:keywords/>
  <dc:description/>
  <cp:lastModifiedBy>R Parrington</cp:lastModifiedBy>
  <cp:revision>2</cp:revision>
  <dcterms:created xsi:type="dcterms:W3CDTF">2019-12-12T21:38:00Z</dcterms:created>
  <dcterms:modified xsi:type="dcterms:W3CDTF">2019-12-12T21:38:00Z</dcterms:modified>
</cp:coreProperties>
</file>